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6" w:after="0" w:line="240" w:lineRule="auto"/>
        <w:ind w:left="3551" w:right="3545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FF0000"/>
          <w:w w:val="107"/>
        </w:rPr>
        <w:t>П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1"/>
          <w:w w:val="99"/>
        </w:rPr>
        <w:t>А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05"/>
        </w:rPr>
        <w:t>М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3"/>
          <w:w w:val="107"/>
        </w:rPr>
        <w:t>Я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1"/>
          <w:w w:val="108"/>
        </w:rPr>
        <w:t>Т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08"/>
        </w:rPr>
        <w:t>К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7"/>
        </w:rPr>
        <w:t>И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0" w:after="0" w:line="240" w:lineRule="auto"/>
        <w:ind w:left="1322" w:right="1311"/>
        <w:jc w:val="center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4"/>
          <w:w w:val="100"/>
        </w:rPr>
        <w:t>л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71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97"/>
        </w:rPr>
        <w:t>б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01"/>
        </w:rPr>
        <w:t>з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7"/>
        </w:rPr>
        <w:t>п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12"/>
        </w:rPr>
        <w:t>а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99"/>
        </w:rPr>
        <w:t>с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3"/>
          <w:w w:val="99"/>
        </w:rPr>
        <w:t>с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-2"/>
          <w:w w:val="111"/>
        </w:rPr>
        <w:t>т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7"/>
        </w:rPr>
        <w:t>и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99"/>
        </w:rPr>
        <w:t>ес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1"/>
          <w:w w:val="113"/>
        </w:rPr>
        <w:t>в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1"/>
          <w:w w:val="110"/>
        </w:rPr>
        <w:t>р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5"/>
          <w:w w:val="109"/>
        </w:rPr>
        <w:t>ш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99"/>
        </w:rPr>
        <w:t>е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07"/>
        </w:rPr>
        <w:t>н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7"/>
        </w:rPr>
        <w:t>н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99"/>
        </w:rPr>
        <w:t>о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11"/>
        </w:rPr>
        <w:t>л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3"/>
          <w:w w:val="99"/>
        </w:rPr>
        <w:t>е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-2"/>
          <w:w w:val="111"/>
        </w:rPr>
        <w:t>т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2"/>
          <w:w w:val="107"/>
        </w:rPr>
        <w:t>н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107"/>
        </w:rPr>
        <w:t>и</w:t>
      </w:r>
      <w:r>
        <w:rPr>
          <w:rFonts w:ascii="Times New Roman" w:hAnsi="Times New Roman" w:cs="Times New Roman" w:eastAsia="Times New Roman"/>
          <w:sz w:val="44"/>
          <w:szCs w:val="44"/>
          <w:color w:val="FF0000"/>
          <w:spacing w:val="0"/>
          <w:w w:val="99"/>
        </w:rPr>
        <w:t>х</w:t>
      </w:r>
      <w:r>
        <w:rPr>
          <w:rFonts w:ascii="Times New Roman" w:hAnsi="Times New Roman" w:cs="Times New Roman" w:eastAsia="Times New Roman"/>
          <w:sz w:val="44"/>
          <w:szCs w:val="44"/>
          <w:color w:val="00000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32" w:right="272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9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7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9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9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9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9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7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102" w:right="39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лу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вье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19" w:lineRule="exact"/>
        <w:ind w:left="4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1" w:lineRule="auto"/>
        <w:ind w:left="810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1" w:lineRule="auto"/>
        <w:ind w:left="810" w:right="41" w:firstLine="-348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тва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1" w:lineRule="auto"/>
        <w:ind w:left="810" w:right="40" w:firstLine="-348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1" w:lineRule="auto"/>
        <w:ind w:left="810" w:right="41" w:firstLine="-348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ё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шь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1" w:lineRule="auto"/>
        <w:ind w:left="810" w:right="41" w:firstLine="-348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810" w:right="40" w:firstLine="-348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.,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241" w:lineRule="auto"/>
        <w:ind w:left="102" w:right="40" w:firstLine="69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ла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322" w:lineRule="exact"/>
        <w:ind w:left="102" w:right="1377" w:firstLine="69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1" w:lineRule="auto"/>
        <w:ind w:left="102" w:right="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1" w:lineRule="auto"/>
        <w:ind w:left="102" w:right="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500" w:bottom="280" w:left="1600" w:right="740"/>
        </w:sectPr>
      </w:pPr>
      <w:rPr/>
    </w:p>
    <w:p>
      <w:pPr>
        <w:spacing w:before="65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1" w:lineRule="auto"/>
        <w:ind w:left="102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тв,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1" w:lineRule="auto"/>
        <w:ind w:left="102" w:right="42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1" w:lineRule="auto"/>
        <w:ind w:left="102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ьте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1" w:lineRule="auto"/>
        <w:ind w:left="102" w:right="41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1" w:lineRule="auto"/>
        <w:ind w:left="102" w:right="40"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л.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810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Sz w:w="11920" w:h="16840"/>
          <w:pgMar w:top="480" w:bottom="280" w:left="1600" w:right="740"/>
        </w:sectPr>
      </w:pPr>
      <w:rPr/>
    </w:p>
    <w:p>
      <w:pPr>
        <w:spacing w:before="49" w:after="0" w:line="240" w:lineRule="auto"/>
        <w:ind w:left="3330" w:right="2989"/>
        <w:jc w:val="center"/>
        <w:rPr>
          <w:rFonts w:ascii="Times New Roman" w:hAnsi="Times New Roman" w:cs="Times New Roman" w:eastAsia="Times New Roman"/>
          <w:sz w:val="34"/>
          <w:szCs w:val="34"/>
        </w:rPr>
      </w:pPr>
      <w:rPr/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34"/>
          <w:szCs w:val="34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34"/>
          <w:szCs w:val="34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34"/>
          <w:szCs w:val="34"/>
          <w:spacing w:val="-1"/>
          <w:w w:val="109"/>
        </w:rPr>
        <w:t>Е</w:t>
      </w:r>
      <w:r>
        <w:rPr>
          <w:rFonts w:ascii="Times New Roman" w:hAnsi="Times New Roman" w:cs="Times New Roman" w:eastAsia="Times New Roman"/>
          <w:sz w:val="34"/>
          <w:szCs w:val="34"/>
          <w:spacing w:val="1"/>
          <w:w w:val="109"/>
        </w:rPr>
        <w:t>Т</w:t>
      </w:r>
      <w:r>
        <w:rPr>
          <w:rFonts w:ascii="Times New Roman" w:hAnsi="Times New Roman" w:cs="Times New Roman" w:eastAsia="Times New Roman"/>
          <w:sz w:val="34"/>
          <w:szCs w:val="34"/>
          <w:spacing w:val="2"/>
          <w:w w:val="108"/>
        </w:rPr>
        <w:t>Я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6"/>
        </w:rPr>
        <w:t>М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324" w:lineRule="exact"/>
        <w:ind w:left="808" w:right="40" w:firstLine="-346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4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3" w:after="0" w:line="322" w:lineRule="exact"/>
        <w:ind w:left="808" w:right="41" w:firstLine="-346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ь,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7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4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241" w:lineRule="auto"/>
        <w:ind w:left="808" w:right="40" w:firstLine="-346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льше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ть,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гли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4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злю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24" w:lineRule="exact"/>
        <w:ind w:left="808" w:right="41" w:firstLine="-346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лы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320" w:lineRule="exact"/>
        <w:ind w:left="4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1" w:lineRule="auto"/>
        <w:ind w:left="808" w:right="550" w:firstLine="-346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4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ер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4" w:after="0" w:line="240" w:lineRule="auto"/>
        <w:ind w:left="4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1" w:lineRule="auto"/>
        <w:ind w:left="808" w:right="42" w:firstLine="-346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0" w:after="0" w:line="241" w:lineRule="auto"/>
        <w:ind w:left="808" w:right="40" w:firstLine="-346"/>
        <w:jc w:val="both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«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щь»</w:t>
      </w:r>
      <w:r>
        <w:rPr>
          <w:rFonts w:ascii="Times New Roman" w:hAnsi="Times New Roman" w:cs="Times New Roman" w:eastAsia="Times New Roman"/>
          <w:sz w:val="28"/>
          <w:szCs w:val="2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462" w:right="-20"/>
        <w:jc w:val="left"/>
        <w:tabs>
          <w:tab w:pos="8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02" w:right="4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sectPr>
      <w:pgSz w:w="11920" w:h="16840"/>
      <w:pgMar w:top="50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&lt;D3C2C8&gt;</dc:creator>
  <dc:title>&lt;4D6963726F736F667420576F7264202D20EDE020F1E0E9F220EFE0ECFFF2EAE020F0EEE4E8F2E5EBFFEC20E820E4E5F2FFEC2E646F63&gt;</dc:title>
  <dcterms:created xsi:type="dcterms:W3CDTF">2016-04-07T21:36:34Z</dcterms:created>
  <dcterms:modified xsi:type="dcterms:W3CDTF">2016-04-07T21:36:34Z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2016-04-07T00:00:00Z</vt:filetime>
  </property>
</Properties>
</file>